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443D" w14:textId="31EE596C" w:rsidR="009E49E7" w:rsidRPr="0018250E" w:rsidRDefault="009E49E7" w:rsidP="0812D53F">
      <w:pPr>
        <w:rPr>
          <w:szCs w:val="24"/>
        </w:rPr>
      </w:pPr>
    </w:p>
    <w:p w14:paraId="11C9C2A3" w14:textId="03CB9DA9" w:rsidR="009E49E7" w:rsidRPr="0018250E" w:rsidRDefault="009E49E7" w:rsidP="0032208C">
      <w:pPr>
        <w:rPr>
          <w:rFonts w:asciiTheme="minorHAnsi" w:hAnsiTheme="minorHAnsi"/>
          <w:szCs w:val="24"/>
        </w:rPr>
      </w:pPr>
    </w:p>
    <w:p w14:paraId="043C9F0A" w14:textId="1FE96292" w:rsidR="009E49E7" w:rsidRPr="0018250E" w:rsidRDefault="00F94E66" w:rsidP="0032208C">
      <w:pPr>
        <w:rPr>
          <w:rFonts w:asciiTheme="minorHAnsi" w:hAnsi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ED0EDB" wp14:editId="4F307A0C">
                <wp:simplePos x="0" y="0"/>
                <wp:positionH relativeFrom="page">
                  <wp:posOffset>7620</wp:posOffset>
                </wp:positionH>
                <wp:positionV relativeFrom="page">
                  <wp:posOffset>1821180</wp:posOffset>
                </wp:positionV>
                <wp:extent cx="7787640" cy="1600200"/>
                <wp:effectExtent l="38100" t="38100" r="99060" b="95250"/>
                <wp:wrapSquare wrapText="bothSides"/>
                <wp:docPr id="48682385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64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DF565C" w14:textId="77777777" w:rsidR="007461C8" w:rsidRDefault="007461C8" w:rsidP="007461C8">
                            <w:pPr>
                              <w:spacing w:line="216" w:lineRule="auto"/>
                              <w:jc w:val="center"/>
                              <w:rPr>
                                <w:rFonts w:ascii="Franklin Gothic Demi" w:hAnsi="Franklin Gothic Demi"/>
                                <w:color w:val="F8F8F8"/>
                                <w:spacing w:val="-3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F8F8F8"/>
                                <w:spacing w:val="-30"/>
                                <w:sz w:val="80"/>
                                <w:szCs w:val="80"/>
                              </w:rPr>
                              <w:t>Course Name</w:t>
                            </w:r>
                          </w:p>
                          <w:p w14:paraId="22B52008" w14:textId="77777777" w:rsidR="007461C8" w:rsidRDefault="007461C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D0ED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.6pt;margin-top:143.4pt;width:613.2pt;height:126pt;z-index:251768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" fillcolor="#375623 [1609]" stroked="f" strokeweight="3pt">
                <v:stroke linestyle="thinThin"/>
                <v:shadow on="t" color="black" opacity="26214f" origin="-.5,-.5" offset=".74836mm,.74836mm"/>
                <v:textbox>
                  <w:txbxContent>
                    <w:p w14:paraId="5ADF565C" w14:textId="77777777" w:rsidR="007461C8" w:rsidRDefault="007461C8" w:rsidP="007461C8">
                      <w:pPr>
                        <w:spacing w:line="216" w:lineRule="auto"/>
                        <w:jc w:val="center"/>
                        <w:rPr>
                          <w:rFonts w:ascii="Franklin Gothic Demi" w:hAnsi="Franklin Gothic Demi"/>
                          <w:color w:val="F8F8F8"/>
                          <w:spacing w:val="-30"/>
                          <w:sz w:val="80"/>
                          <w:szCs w:val="80"/>
                        </w:rPr>
                      </w:pPr>
                      <w:r>
                        <w:rPr>
                          <w:rFonts w:ascii="Franklin Gothic Demi" w:hAnsi="Franklin Gothic Demi"/>
                          <w:color w:val="F8F8F8"/>
                          <w:spacing w:val="-30"/>
                          <w:sz w:val="80"/>
                          <w:szCs w:val="80"/>
                        </w:rPr>
                        <w:t>Course Name</w:t>
                      </w:r>
                    </w:p>
                    <w:p w14:paraId="22B52008" w14:textId="77777777" w:rsidR="007461C8" w:rsidRDefault="007461C8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4AE0279" w14:textId="4D69436F" w:rsidR="009E49E7" w:rsidRPr="0018250E" w:rsidRDefault="009E49E7" w:rsidP="0032208C">
      <w:pPr>
        <w:rPr>
          <w:rFonts w:asciiTheme="minorHAnsi" w:hAnsiTheme="minorHAnsi"/>
          <w:szCs w:val="24"/>
        </w:rPr>
      </w:pPr>
    </w:p>
    <w:p w14:paraId="42A1AC81" w14:textId="77777777" w:rsidR="000962C0" w:rsidRPr="0018250E" w:rsidRDefault="000962C0" w:rsidP="006157BE"/>
    <w:p w14:paraId="4F63B4D1" w14:textId="3E9D5E4F" w:rsidR="00CC2AC7" w:rsidRDefault="007461C8" w:rsidP="006157BE">
      <w:r w:rsidRPr="0061511A">
        <w:rPr>
          <w:rFonts w:ascii="Franklin Gothic Demi" w:hAnsi="Franklin Gothic Demi"/>
          <w:noProof/>
          <w:color w:val="C00000"/>
          <w:sz w:val="32"/>
          <w:szCs w:val="32"/>
        </w:rPr>
        <w:drawing>
          <wp:anchor distT="0" distB="0" distL="114300" distR="114300" simplePos="0" relativeHeight="251595776" behindDoc="0" locked="0" layoutInCell="1" allowOverlap="1" wp14:anchorId="224A024C" wp14:editId="42F419BC">
            <wp:simplePos x="0" y="0"/>
            <wp:positionH relativeFrom="column">
              <wp:posOffset>-86036</wp:posOffset>
            </wp:positionH>
            <wp:positionV relativeFrom="paragraph">
              <wp:posOffset>260985</wp:posOffset>
            </wp:positionV>
            <wp:extent cx="5445111" cy="3054985"/>
            <wp:effectExtent l="0" t="0" r="3810" b="0"/>
            <wp:wrapSquare wrapText="bothSides"/>
            <wp:docPr id="3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Free Images : action, beverage, brainstorming, business ..."/>
                    <pic:cNvPicPr preferRelativeResize="0"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111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F1C9B9B" w14:textId="7484821C" w:rsidR="005A6CD8" w:rsidRDefault="005A6CD8" w:rsidP="006157BE">
      <w:pPr>
        <w:rPr>
          <w:rFonts w:asciiTheme="minorHAnsi" w:hAnsiTheme="minorHAnsi"/>
          <w:szCs w:val="24"/>
        </w:rPr>
      </w:pPr>
    </w:p>
    <w:p w14:paraId="478A4F71" w14:textId="6A74D136" w:rsidR="00667A9A" w:rsidRPr="005A6CD8" w:rsidRDefault="00667A9A" w:rsidP="006157BE">
      <w:pPr>
        <w:rPr>
          <w:rFonts w:asciiTheme="minorHAnsi" w:hAnsiTheme="minorHAnsi"/>
          <w:sz w:val="18"/>
          <w:szCs w:val="18"/>
        </w:rPr>
      </w:pPr>
    </w:p>
    <w:p w14:paraId="20167C7E" w14:textId="70A06EEE" w:rsidR="00B456C2" w:rsidRPr="00710EDD" w:rsidRDefault="00CC2AC7" w:rsidP="00A73D74">
      <w:pPr>
        <w:jc w:val="center"/>
        <w:rPr>
          <w:rFonts w:ascii="Franklin Gothic Demi" w:hAnsi="Franklin Gothic Demi"/>
          <w:color w:val="C00000"/>
          <w:sz w:val="32"/>
          <w:szCs w:val="32"/>
        </w:rPr>
      </w:pPr>
      <w:r w:rsidRPr="005A6CD8">
        <w:rPr>
          <w:rFonts w:asciiTheme="minorHAnsi" w:eastAsia="Calibri" w:hAnsiTheme="min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7A09B019" wp14:editId="2D3FDB1B">
                <wp:simplePos x="0" y="0"/>
                <wp:positionH relativeFrom="margin">
                  <wp:posOffset>-1400175</wp:posOffset>
                </wp:positionH>
                <wp:positionV relativeFrom="margin">
                  <wp:posOffset>7848600</wp:posOffset>
                </wp:positionV>
                <wp:extent cx="8239125" cy="36576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DF2D" w14:textId="554D9259" w:rsidR="0061511A" w:rsidRPr="00E76DCB" w:rsidRDefault="007461C8" w:rsidP="000962C0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Cs/>
                                <w:color w:val="FFFFFF"/>
                                <w:spacing w:val="-1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 w:cs="Calibri"/>
                                <w:bCs/>
                                <w:color w:val="FFFFFF"/>
                                <w:spacing w:val="-10"/>
                                <w:sz w:val="32"/>
                                <w:szCs w:val="40"/>
                              </w:rPr>
                              <w:t>Student</w:t>
                            </w:r>
                            <w:r w:rsidR="0061511A" w:rsidRPr="00E76DCB">
                              <w:rPr>
                                <w:rFonts w:ascii="Franklin Gothic Demi" w:hAnsi="Franklin Gothic Demi" w:cs="Calibri"/>
                                <w:bCs/>
                                <w:color w:val="FFFFFF"/>
                                <w:spacing w:val="-10"/>
                                <w:sz w:val="32"/>
                                <w:szCs w:val="40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B019" id="Text Box 2" o:spid="_x0000_s1027" type="#_x0000_t202" style="position:absolute;left:0;text-align:left;margin-left:-110.25pt;margin-top:618pt;width:648.75pt;height:28.8pt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" fillcolor="#375623 [1609]" stroked="f">
                <v:textbox>
                  <w:txbxContent>
                    <w:p w14:paraId="071DDF2D" w14:textId="554D9259" w:rsidR="0061511A" w:rsidRPr="00E76DCB" w:rsidRDefault="007461C8" w:rsidP="000962C0">
                      <w:pPr>
                        <w:jc w:val="center"/>
                        <w:rPr>
                          <w:rFonts w:ascii="Franklin Gothic Demi" w:hAnsi="Franklin Gothic Demi" w:cs="Calibri"/>
                          <w:bCs/>
                          <w:color w:val="FFFFFF"/>
                          <w:spacing w:val="-10"/>
                          <w:sz w:val="32"/>
                          <w:szCs w:val="40"/>
                        </w:rPr>
                      </w:pPr>
                      <w:r>
                        <w:rPr>
                          <w:rFonts w:ascii="Franklin Gothic Demi" w:hAnsi="Franklin Gothic Demi" w:cs="Calibri"/>
                          <w:bCs/>
                          <w:color w:val="FFFFFF"/>
                          <w:spacing w:val="-10"/>
                          <w:sz w:val="32"/>
                          <w:szCs w:val="40"/>
                        </w:rPr>
                        <w:t>Student</w:t>
                      </w:r>
                      <w:r w:rsidR="0061511A" w:rsidRPr="00E76DCB">
                        <w:rPr>
                          <w:rFonts w:ascii="Franklin Gothic Demi" w:hAnsi="Franklin Gothic Demi" w:cs="Calibri"/>
                          <w:bCs/>
                          <w:color w:val="FFFFFF"/>
                          <w:spacing w:val="-10"/>
                          <w:sz w:val="32"/>
                          <w:szCs w:val="40"/>
                        </w:rPr>
                        <w:t xml:space="preserve"> Guide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D74" w:rsidRPr="005A6CD8">
        <w:rPr>
          <w:rFonts w:asciiTheme="minorHAnsi" w:eastAsia="Calibri" w:hAnsiTheme="min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329CD184" wp14:editId="1D6A2A9D">
                <wp:simplePos x="0" y="0"/>
                <wp:positionH relativeFrom="margin">
                  <wp:posOffset>-1381125</wp:posOffset>
                </wp:positionH>
                <wp:positionV relativeFrom="margin">
                  <wp:posOffset>8214360</wp:posOffset>
                </wp:positionV>
                <wp:extent cx="8239125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3507" w14:textId="59AF6B79" w:rsidR="0061511A" w:rsidRPr="007461C8" w:rsidRDefault="007461C8" w:rsidP="00A73D74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Cs/>
                                <w:color w:val="385623" w:themeColor="accent6" w:themeShade="80"/>
                                <w:spacing w:val="-10"/>
                                <w:sz w:val="32"/>
                                <w:szCs w:val="40"/>
                              </w:rPr>
                            </w:pPr>
                            <w:r w:rsidRPr="007461C8">
                              <w:rPr>
                                <w:rFonts w:ascii="Franklin Gothic Demi" w:hAnsi="Franklin Gothic Demi" w:cs="Calibri"/>
                                <w:bCs/>
                                <w:color w:val="385623" w:themeColor="accent6" w:themeShade="80"/>
                                <w:spacing w:val="-10"/>
                                <w:sz w:val="32"/>
                                <w:szCs w:val="40"/>
                              </w:rPr>
                              <w:t>Spring</w:t>
                            </w:r>
                            <w:r w:rsidR="0061511A" w:rsidRPr="007461C8">
                              <w:rPr>
                                <w:rFonts w:ascii="Franklin Gothic Demi" w:hAnsi="Franklin Gothic Demi" w:cs="Calibri"/>
                                <w:bCs/>
                                <w:color w:val="385623" w:themeColor="accent6" w:themeShade="80"/>
                                <w:spacing w:val="-10"/>
                                <w:sz w:val="32"/>
                                <w:szCs w:val="40"/>
                              </w:rPr>
                              <w:t>, 20</w:t>
                            </w:r>
                            <w:r w:rsidRPr="007461C8">
                              <w:rPr>
                                <w:rFonts w:ascii="Franklin Gothic Demi" w:hAnsi="Franklin Gothic Demi" w:cs="Calibri"/>
                                <w:bCs/>
                                <w:color w:val="385623" w:themeColor="accent6" w:themeShade="80"/>
                                <w:spacing w:val="-10"/>
                                <w:sz w:val="32"/>
                                <w:szCs w:val="4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D184" id="Text Box 4" o:spid="_x0000_s1028" type="#_x0000_t202" style="position:absolute;left:0;text-align:left;margin-left:-108.75pt;margin-top:646.8pt;width:648.75pt;height:28.8pt;z-index: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" filled="f" stroked="f">
                <v:textbox>
                  <w:txbxContent>
                    <w:p w14:paraId="5BD13507" w14:textId="59AF6B79" w:rsidR="0061511A" w:rsidRPr="007461C8" w:rsidRDefault="007461C8" w:rsidP="00A73D74">
                      <w:pPr>
                        <w:jc w:val="center"/>
                        <w:rPr>
                          <w:rFonts w:ascii="Franklin Gothic Demi" w:hAnsi="Franklin Gothic Demi" w:cs="Calibri"/>
                          <w:bCs/>
                          <w:color w:val="385623" w:themeColor="accent6" w:themeShade="80"/>
                          <w:spacing w:val="-10"/>
                          <w:sz w:val="32"/>
                          <w:szCs w:val="40"/>
                        </w:rPr>
                      </w:pPr>
                      <w:r w:rsidRPr="007461C8">
                        <w:rPr>
                          <w:rFonts w:ascii="Franklin Gothic Demi" w:hAnsi="Franklin Gothic Demi" w:cs="Calibri"/>
                          <w:bCs/>
                          <w:color w:val="385623" w:themeColor="accent6" w:themeShade="80"/>
                          <w:spacing w:val="-10"/>
                          <w:sz w:val="32"/>
                          <w:szCs w:val="40"/>
                        </w:rPr>
                        <w:t>Spring</w:t>
                      </w:r>
                      <w:r w:rsidR="0061511A" w:rsidRPr="007461C8">
                        <w:rPr>
                          <w:rFonts w:ascii="Franklin Gothic Demi" w:hAnsi="Franklin Gothic Demi" w:cs="Calibri"/>
                          <w:bCs/>
                          <w:color w:val="385623" w:themeColor="accent6" w:themeShade="80"/>
                          <w:spacing w:val="-10"/>
                          <w:sz w:val="32"/>
                          <w:szCs w:val="40"/>
                        </w:rPr>
                        <w:t>, 20</w:t>
                      </w:r>
                      <w:r w:rsidRPr="007461C8">
                        <w:rPr>
                          <w:rFonts w:ascii="Franklin Gothic Demi" w:hAnsi="Franklin Gothic Demi" w:cs="Calibri"/>
                          <w:bCs/>
                          <w:color w:val="385623" w:themeColor="accent6" w:themeShade="80"/>
                          <w:spacing w:val="-10"/>
                          <w:sz w:val="32"/>
                          <w:szCs w:val="40"/>
                        </w:rPr>
                        <w:t>22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9B2AA78" w14:textId="77777777" w:rsidR="00D24E13" w:rsidRDefault="00D24E13" w:rsidP="00E25486">
      <w:pPr>
        <w:spacing w:after="160" w:line="259" w:lineRule="auto"/>
        <w:sectPr w:rsidR="00D24E13" w:rsidSect="00E75478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2160" w:header="720" w:footer="720" w:gutter="0"/>
          <w:pgNumType w:fmt="lowerRoman"/>
          <w:cols w:space="720"/>
          <w:titlePg/>
          <w:docGrid w:linePitch="360"/>
        </w:sectPr>
      </w:pPr>
    </w:p>
    <w:p w14:paraId="76427603" w14:textId="4915A010" w:rsidR="00D24E13" w:rsidRPr="00AA7D76" w:rsidRDefault="00D24E13" w:rsidP="002F2CB1">
      <w:pPr>
        <w:pStyle w:val="MCCCHeading1"/>
      </w:pPr>
      <w:bookmarkStart w:id="0" w:name="_Toc53742219"/>
      <w:bookmarkStart w:id="1" w:name="_Toc95119832"/>
      <w:r w:rsidRPr="00AA7D76">
        <w:lastRenderedPageBreak/>
        <w:t>Acknowledgments</w:t>
      </w:r>
      <w:bookmarkEnd w:id="0"/>
      <w:bookmarkEnd w:id="1"/>
      <w:r w:rsidRPr="00AA7D76">
        <w:t xml:space="preserve"> </w:t>
      </w:r>
    </w:p>
    <w:p w14:paraId="71522E68" w14:textId="029CB501" w:rsidR="00D24E13" w:rsidRPr="00C878BC" w:rsidRDefault="00D24E13" w:rsidP="00D95562">
      <w:pPr>
        <w:spacing w:line="240" w:lineRule="auto"/>
      </w:pPr>
    </w:p>
    <w:p w14:paraId="09344D38" w14:textId="77777777" w:rsidR="00D24E13" w:rsidRPr="00BC0179" w:rsidRDefault="00D24E13" w:rsidP="00D95562">
      <w:pPr>
        <w:spacing w:line="240" w:lineRule="auto"/>
      </w:pPr>
      <w:r>
        <w:t>The following</w:t>
      </w:r>
      <w:r w:rsidRPr="00BC0179">
        <w:t xml:space="preserve"> review committees contributed information vital to the development of this </w:t>
      </w:r>
      <w:r>
        <w:t>course</w:t>
      </w:r>
      <w:r w:rsidRPr="00BC0179">
        <w:t>:</w:t>
      </w:r>
    </w:p>
    <w:p w14:paraId="368321D4" w14:textId="77777777" w:rsidR="00D24E13" w:rsidRPr="00BC0179" w:rsidRDefault="00D24E13" w:rsidP="00D95562">
      <w:pPr>
        <w:spacing w:line="240" w:lineRule="auto"/>
      </w:pPr>
    </w:p>
    <w:p w14:paraId="5FB59C9A" w14:textId="77777777" w:rsidR="00D24E13" w:rsidRPr="00BC0179" w:rsidRDefault="00D24E13" w:rsidP="00D95562">
      <w:pPr>
        <w:tabs>
          <w:tab w:val="left" w:pos="4680"/>
        </w:tabs>
        <w:spacing w:line="240" w:lineRule="auto"/>
      </w:pPr>
    </w:p>
    <w:p w14:paraId="5545B0F0" w14:textId="482DBD91" w:rsidR="00D24E13" w:rsidRDefault="00D24E13" w:rsidP="00D95562">
      <w:pPr>
        <w:spacing w:line="240" w:lineRule="auto"/>
        <w:rPr>
          <w:b/>
        </w:rPr>
      </w:pPr>
      <w:r w:rsidRPr="006B3A96">
        <w:rPr>
          <w:b/>
        </w:rPr>
        <w:t xml:space="preserve">Subject Matter Expert </w:t>
      </w:r>
    </w:p>
    <w:p w14:paraId="1DCE3281" w14:textId="41238D72" w:rsidR="00417F26" w:rsidRDefault="00417F26" w:rsidP="00D95562">
      <w:pPr>
        <w:spacing w:line="240" w:lineRule="auto"/>
        <w:rPr>
          <w:b/>
        </w:rPr>
      </w:pPr>
      <w:r>
        <w:rPr>
          <w:b/>
        </w:rPr>
        <w:tab/>
      </w:r>
    </w:p>
    <w:p w14:paraId="0BF6202A" w14:textId="47FFCE20" w:rsidR="00417F26" w:rsidRPr="00417F26" w:rsidRDefault="00417F26" w:rsidP="00D95562">
      <w:pPr>
        <w:spacing w:line="240" w:lineRule="auto"/>
      </w:pPr>
      <w:r w:rsidRPr="00417F26">
        <w:t>Name</w:t>
      </w:r>
      <w:r>
        <w:t xml:space="preserve"> and title</w:t>
      </w:r>
    </w:p>
    <w:p w14:paraId="22EA56E6" w14:textId="012CEE3A" w:rsidR="00D24E13" w:rsidRDefault="00D24E13" w:rsidP="00D95562">
      <w:pPr>
        <w:tabs>
          <w:tab w:val="left" w:pos="4680"/>
        </w:tabs>
        <w:spacing w:line="240" w:lineRule="auto"/>
      </w:pPr>
    </w:p>
    <w:p w14:paraId="2810C6E1" w14:textId="77777777" w:rsidR="00D24E13" w:rsidRDefault="00D24E13" w:rsidP="00E25486">
      <w:pPr>
        <w:spacing w:after="160" w:line="259" w:lineRule="auto"/>
        <w:sectPr w:rsidR="00D24E13" w:rsidSect="006157BE">
          <w:headerReference w:type="default" r:id="rId15"/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26AA6461" w14:textId="776B6557" w:rsidR="00B02D78" w:rsidRDefault="00D24E13" w:rsidP="00AA7D76">
      <w:pPr>
        <w:pStyle w:val="MCCCHeading1"/>
      </w:pPr>
      <w:bookmarkStart w:id="2" w:name="_Toc53742220"/>
      <w:bookmarkStart w:id="3" w:name="_Toc95119833"/>
      <w:r>
        <w:lastRenderedPageBreak/>
        <w:t>Contents</w:t>
      </w:r>
      <w:bookmarkEnd w:id="2"/>
      <w:bookmarkEnd w:id="3"/>
      <w:r w:rsidR="00994E89">
        <w:t xml:space="preserve"> </w:t>
      </w:r>
    </w:p>
    <w:p w14:paraId="71D9B161" w14:textId="77777777" w:rsidR="00FE6D76" w:rsidRDefault="00FE6D76" w:rsidP="00FE6D76"/>
    <w:p w14:paraId="3FA36402" w14:textId="520A4878" w:rsidR="002F2CB1" w:rsidRDefault="002F2CB1">
      <w:pPr>
        <w:pStyle w:val="TOC1"/>
        <w:tabs>
          <w:tab w:val="right" w:leader="dot" w:pos="8990"/>
        </w:tabs>
        <w:rPr>
          <w:rFonts w:asciiTheme="minorHAnsi" w:hAnsiTheme="minorHAnsi"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5119832" w:history="1">
        <w:r w:rsidRPr="008F245E">
          <w:rPr>
            <w:rStyle w:val="Hyperlink"/>
            <w:noProof/>
          </w:rPr>
          <w:t>Acknowledgments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_Toc95119832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7A407EE8" w14:textId="25749240" w:rsidR="002F2CB1" w:rsidRDefault="00F14773">
      <w:pPr>
        <w:pStyle w:val="TOC1"/>
        <w:tabs>
          <w:tab w:val="right" w:leader="dot" w:pos="8990"/>
        </w:tabs>
        <w:rPr>
          <w:rFonts w:asciiTheme="minorHAnsi" w:hAnsiTheme="minorHAnsi"/>
          <w:noProof/>
          <w:sz w:val="22"/>
        </w:rPr>
      </w:pPr>
      <w:hyperlink w:anchor="_Toc95119833" w:history="1">
        <w:r w:rsidR="002F2CB1" w:rsidRPr="008F245E">
          <w:rPr>
            <w:rStyle w:val="Hyperlink"/>
            <w:noProof/>
          </w:rPr>
          <w:t>Contents</w:t>
        </w:r>
        <w:r w:rsidR="002F2CB1">
          <w:rPr>
            <w:noProof/>
            <w:webHidden/>
          </w:rPr>
          <w:tab/>
        </w:r>
        <w:r w:rsidR="002F2CB1">
          <w:rPr>
            <w:noProof/>
            <w:webHidden/>
          </w:rPr>
          <w:fldChar w:fldCharType="begin"/>
        </w:r>
        <w:r w:rsidR="002F2CB1">
          <w:rPr>
            <w:noProof/>
            <w:webHidden/>
          </w:rPr>
          <w:instrText xml:space="preserve"> PAGEREF _Toc95119833 \h </w:instrText>
        </w:r>
        <w:r w:rsidR="002F2CB1">
          <w:rPr>
            <w:noProof/>
            <w:webHidden/>
          </w:rPr>
        </w:r>
        <w:r w:rsidR="002F2CB1">
          <w:rPr>
            <w:noProof/>
            <w:webHidden/>
          </w:rPr>
          <w:fldChar w:fldCharType="separate"/>
        </w:r>
        <w:r w:rsidR="002F2CB1">
          <w:rPr>
            <w:noProof/>
            <w:webHidden/>
          </w:rPr>
          <w:t>1</w:t>
        </w:r>
        <w:r w:rsidR="002F2CB1">
          <w:rPr>
            <w:noProof/>
            <w:webHidden/>
          </w:rPr>
          <w:fldChar w:fldCharType="end"/>
        </w:r>
      </w:hyperlink>
    </w:p>
    <w:p w14:paraId="175196D9" w14:textId="5C5C17F6" w:rsidR="002F2CB1" w:rsidRDefault="00F14773">
      <w:pPr>
        <w:pStyle w:val="TOC1"/>
        <w:tabs>
          <w:tab w:val="right" w:leader="dot" w:pos="8990"/>
        </w:tabs>
        <w:rPr>
          <w:rFonts w:asciiTheme="minorHAnsi" w:hAnsiTheme="minorHAnsi"/>
          <w:noProof/>
          <w:sz w:val="22"/>
        </w:rPr>
      </w:pPr>
      <w:hyperlink w:anchor="_Toc95119834" w:history="1">
        <w:r w:rsidR="002F2CB1" w:rsidRPr="008F245E">
          <w:rPr>
            <w:rStyle w:val="Hyperlink"/>
            <w:noProof/>
          </w:rPr>
          <w:t>Syllabus</w:t>
        </w:r>
        <w:r w:rsidR="002F2CB1">
          <w:rPr>
            <w:noProof/>
            <w:webHidden/>
          </w:rPr>
          <w:tab/>
        </w:r>
        <w:r w:rsidR="002F2CB1">
          <w:rPr>
            <w:noProof/>
            <w:webHidden/>
          </w:rPr>
          <w:fldChar w:fldCharType="begin"/>
        </w:r>
        <w:r w:rsidR="002F2CB1">
          <w:rPr>
            <w:noProof/>
            <w:webHidden/>
          </w:rPr>
          <w:instrText xml:space="preserve"> PAGEREF _Toc95119834 \h </w:instrText>
        </w:r>
        <w:r w:rsidR="002F2CB1">
          <w:rPr>
            <w:noProof/>
            <w:webHidden/>
          </w:rPr>
        </w:r>
        <w:r w:rsidR="002F2CB1">
          <w:rPr>
            <w:noProof/>
            <w:webHidden/>
          </w:rPr>
          <w:fldChar w:fldCharType="separate"/>
        </w:r>
        <w:r w:rsidR="002F2CB1">
          <w:rPr>
            <w:noProof/>
            <w:webHidden/>
          </w:rPr>
          <w:t>2</w:t>
        </w:r>
        <w:r w:rsidR="002F2CB1">
          <w:rPr>
            <w:noProof/>
            <w:webHidden/>
          </w:rPr>
          <w:fldChar w:fldCharType="end"/>
        </w:r>
      </w:hyperlink>
    </w:p>
    <w:p w14:paraId="3014D362" w14:textId="4C5FA41A" w:rsidR="002F2CB1" w:rsidRDefault="00F14773">
      <w:pPr>
        <w:pStyle w:val="TOC1"/>
        <w:tabs>
          <w:tab w:val="right" w:leader="dot" w:pos="8990"/>
        </w:tabs>
        <w:rPr>
          <w:rFonts w:asciiTheme="minorHAnsi" w:hAnsiTheme="minorHAnsi"/>
          <w:noProof/>
          <w:sz w:val="22"/>
        </w:rPr>
      </w:pPr>
      <w:hyperlink w:anchor="_Toc95119835" w:history="1">
        <w:r w:rsidR="002F2CB1" w:rsidRPr="008F245E">
          <w:rPr>
            <w:rStyle w:val="Hyperlink"/>
            <w:noProof/>
          </w:rPr>
          <w:t>Handout 1: Handout Name</w:t>
        </w:r>
        <w:r w:rsidR="002F2CB1">
          <w:rPr>
            <w:noProof/>
            <w:webHidden/>
          </w:rPr>
          <w:tab/>
        </w:r>
        <w:r w:rsidR="002F2CB1">
          <w:rPr>
            <w:noProof/>
            <w:webHidden/>
          </w:rPr>
          <w:fldChar w:fldCharType="begin"/>
        </w:r>
        <w:r w:rsidR="002F2CB1">
          <w:rPr>
            <w:noProof/>
            <w:webHidden/>
          </w:rPr>
          <w:instrText xml:space="preserve"> PAGEREF _Toc95119835 \h </w:instrText>
        </w:r>
        <w:r w:rsidR="002F2CB1">
          <w:rPr>
            <w:noProof/>
            <w:webHidden/>
          </w:rPr>
        </w:r>
        <w:r w:rsidR="002F2CB1">
          <w:rPr>
            <w:noProof/>
            <w:webHidden/>
          </w:rPr>
          <w:fldChar w:fldCharType="separate"/>
        </w:r>
        <w:r w:rsidR="002F2CB1">
          <w:rPr>
            <w:noProof/>
            <w:webHidden/>
          </w:rPr>
          <w:t>3</w:t>
        </w:r>
        <w:r w:rsidR="002F2CB1">
          <w:rPr>
            <w:noProof/>
            <w:webHidden/>
          </w:rPr>
          <w:fldChar w:fldCharType="end"/>
        </w:r>
      </w:hyperlink>
    </w:p>
    <w:p w14:paraId="6BD025E9" w14:textId="6D2F5B0B" w:rsidR="00FE6D76" w:rsidRPr="00FE6D76" w:rsidRDefault="002F2CB1" w:rsidP="00FE6D76">
      <w:r>
        <w:fldChar w:fldCharType="end"/>
      </w:r>
    </w:p>
    <w:p w14:paraId="6908D584" w14:textId="77777777" w:rsidR="00DB481F" w:rsidRDefault="00DB481F">
      <w:pPr>
        <w:spacing w:after="160" w:line="259" w:lineRule="auto"/>
      </w:pPr>
      <w:bookmarkStart w:id="4" w:name="_Toc17117076"/>
      <w:bookmarkStart w:id="5" w:name="_Toc19262342"/>
      <w:r>
        <w:br w:type="page"/>
      </w:r>
    </w:p>
    <w:p w14:paraId="0B9B84A7" w14:textId="438E5E85" w:rsidR="00DB481F" w:rsidRPr="00AA7D76" w:rsidRDefault="002F2CB1" w:rsidP="002F2CB1">
      <w:pPr>
        <w:pStyle w:val="MCCCHeading1"/>
      </w:pPr>
      <w:bookmarkStart w:id="6" w:name="_Toc95119834"/>
      <w:r>
        <w:lastRenderedPageBreak/>
        <w:t>Syllabus</w:t>
      </w:r>
      <w:bookmarkEnd w:id="6"/>
    </w:p>
    <w:p w14:paraId="683CC093" w14:textId="77777777" w:rsidR="00DB481F" w:rsidRDefault="00DB481F" w:rsidP="00DB481F">
      <w:pPr>
        <w:pStyle w:val="BodyText"/>
      </w:pPr>
    </w:p>
    <w:p w14:paraId="7DB4B34C" w14:textId="4B4A12B6" w:rsidR="00DB481F" w:rsidRDefault="00AA7D76" w:rsidP="00DB481F">
      <w:pPr>
        <w:spacing w:line="276" w:lineRule="auto"/>
      </w:pPr>
      <w:r>
        <w:t xml:space="preserve">Description </w:t>
      </w:r>
    </w:p>
    <w:p w14:paraId="184F5A08" w14:textId="77777777" w:rsidR="00DB481F" w:rsidRPr="006B167B" w:rsidRDefault="00DB481F" w:rsidP="00DB481F"/>
    <w:p w14:paraId="2062AE88" w14:textId="123010A7" w:rsidR="00081DB5" w:rsidRDefault="00CF0E00" w:rsidP="00AA7D76">
      <w:pPr>
        <w:pStyle w:val="ListParagraph"/>
        <w:numPr>
          <w:ilvl w:val="0"/>
          <w:numId w:val="9"/>
        </w:numPr>
      </w:pPr>
      <w:r>
        <w:t xml:space="preserve">The </w:t>
      </w:r>
      <w:r w:rsidR="002F2CB1">
        <w:t>syllabus</w:t>
      </w:r>
      <w:r>
        <w:t xml:space="preserve"> content will be copied and pasted onto this page.</w:t>
      </w:r>
    </w:p>
    <w:p w14:paraId="03E48257" w14:textId="1439CA6C" w:rsidR="002F2CB1" w:rsidRDefault="002F2CB1" w:rsidP="002F2CB1"/>
    <w:p w14:paraId="08175845" w14:textId="3F921A89" w:rsidR="002F2CB1" w:rsidRDefault="002F2CB1" w:rsidP="002F2CB1"/>
    <w:p w14:paraId="6310D960" w14:textId="12D5828D" w:rsidR="002F2CB1" w:rsidRDefault="002F2CB1" w:rsidP="002F2CB1"/>
    <w:p w14:paraId="23FE0B1B" w14:textId="119AD5D2" w:rsidR="002F2CB1" w:rsidRDefault="002F2CB1" w:rsidP="002F2CB1"/>
    <w:p w14:paraId="7C09A5CA" w14:textId="33A18393" w:rsidR="002F2CB1" w:rsidRDefault="002F2CB1" w:rsidP="002F2CB1"/>
    <w:p w14:paraId="56416941" w14:textId="7EA1B365" w:rsidR="002F2CB1" w:rsidRDefault="002F2CB1" w:rsidP="002F2CB1"/>
    <w:p w14:paraId="1C6C2B65" w14:textId="3E671AB3" w:rsidR="002F2CB1" w:rsidRDefault="002F2CB1" w:rsidP="002F2CB1"/>
    <w:p w14:paraId="14781EF2" w14:textId="619AB6D4" w:rsidR="002F2CB1" w:rsidRDefault="002F2CB1" w:rsidP="002F2CB1"/>
    <w:p w14:paraId="0764BB5C" w14:textId="0CEBF3AD" w:rsidR="002F2CB1" w:rsidRDefault="002F2CB1" w:rsidP="002F2CB1"/>
    <w:p w14:paraId="52EFEA3F" w14:textId="5030E9B4" w:rsidR="002F2CB1" w:rsidRDefault="002F2CB1" w:rsidP="002F2CB1"/>
    <w:p w14:paraId="7F828E54" w14:textId="302D9A86" w:rsidR="002F2CB1" w:rsidRDefault="002F2CB1" w:rsidP="002F2CB1"/>
    <w:p w14:paraId="608DCC83" w14:textId="6A2ABD3C" w:rsidR="002F2CB1" w:rsidRDefault="002F2CB1" w:rsidP="002F2CB1"/>
    <w:p w14:paraId="04AAA907" w14:textId="30E7F691" w:rsidR="002F2CB1" w:rsidRDefault="002F2CB1" w:rsidP="002F2CB1"/>
    <w:p w14:paraId="4DEAEF98" w14:textId="4D600D3A" w:rsidR="002F2CB1" w:rsidRDefault="002F2CB1" w:rsidP="002F2CB1"/>
    <w:p w14:paraId="78E83D50" w14:textId="7BE5A413" w:rsidR="002F2CB1" w:rsidRDefault="002F2CB1" w:rsidP="002F2CB1"/>
    <w:p w14:paraId="33D47725" w14:textId="3A994C75" w:rsidR="002F2CB1" w:rsidRDefault="002F2CB1" w:rsidP="002F2CB1"/>
    <w:p w14:paraId="26170829" w14:textId="5C3B0E33" w:rsidR="002F2CB1" w:rsidRDefault="002F2CB1" w:rsidP="002F2CB1"/>
    <w:p w14:paraId="609C8F7F" w14:textId="18BCA2B2" w:rsidR="002F2CB1" w:rsidRDefault="002F2CB1" w:rsidP="002F2CB1"/>
    <w:p w14:paraId="17BA351F" w14:textId="3624FCD2" w:rsidR="002F2CB1" w:rsidRDefault="002F2CB1" w:rsidP="002F2CB1"/>
    <w:p w14:paraId="4403CF71" w14:textId="5685E933" w:rsidR="002F2CB1" w:rsidRDefault="002F2CB1" w:rsidP="002F2CB1"/>
    <w:p w14:paraId="6A502DB4" w14:textId="01CAB065" w:rsidR="002F2CB1" w:rsidRDefault="002F2CB1" w:rsidP="002F2CB1"/>
    <w:p w14:paraId="7A704A91" w14:textId="4DCAF8AE" w:rsidR="002F2CB1" w:rsidRDefault="002F2CB1" w:rsidP="002F2CB1"/>
    <w:p w14:paraId="02F00CCF" w14:textId="77777777" w:rsidR="002F2CB1" w:rsidRPr="00AA7D76" w:rsidRDefault="002F2CB1" w:rsidP="002F2CB1">
      <w:pPr>
        <w:pStyle w:val="MCCCHeading1"/>
      </w:pPr>
      <w:bookmarkStart w:id="7" w:name="_Toc95119835"/>
      <w:r w:rsidRPr="00AA7D76">
        <w:lastRenderedPageBreak/>
        <w:t xml:space="preserve">Handout 1: </w:t>
      </w:r>
      <w:r>
        <w:t>Handout Name</w:t>
      </w:r>
      <w:bookmarkEnd w:id="7"/>
    </w:p>
    <w:p w14:paraId="4E281B0B" w14:textId="77777777" w:rsidR="002F2CB1" w:rsidRDefault="002F2CB1" w:rsidP="002F2CB1">
      <w:pPr>
        <w:pStyle w:val="BodyText"/>
      </w:pPr>
    </w:p>
    <w:p w14:paraId="73A25787" w14:textId="77777777" w:rsidR="002F2CB1" w:rsidRDefault="002F2CB1" w:rsidP="002F2CB1">
      <w:pPr>
        <w:spacing w:line="276" w:lineRule="auto"/>
      </w:pPr>
      <w:r>
        <w:t xml:space="preserve">Description </w:t>
      </w:r>
    </w:p>
    <w:p w14:paraId="3604C16B" w14:textId="77777777" w:rsidR="002F2CB1" w:rsidRPr="006B167B" w:rsidRDefault="002F2CB1" w:rsidP="002F2CB1"/>
    <w:p w14:paraId="6F7CE495" w14:textId="77777777" w:rsidR="002F2CB1" w:rsidRDefault="002F2CB1" w:rsidP="002F2CB1">
      <w:pPr>
        <w:pStyle w:val="ListParagraph"/>
        <w:numPr>
          <w:ilvl w:val="0"/>
          <w:numId w:val="9"/>
        </w:numPr>
      </w:pPr>
      <w:r>
        <w:t>The handout content will be copied and pasted onto this page.</w:t>
      </w:r>
    </w:p>
    <w:p w14:paraId="7EB31C46" w14:textId="77777777" w:rsidR="002F2CB1" w:rsidRPr="002F2CB1" w:rsidRDefault="002F2CB1" w:rsidP="002F2CB1">
      <w:pPr>
        <w:rPr>
          <w:b/>
        </w:rPr>
      </w:pPr>
    </w:p>
    <w:p w14:paraId="4F2538C8" w14:textId="77777777" w:rsidR="00081DB5" w:rsidRDefault="00081DB5" w:rsidP="00081DB5">
      <w:pPr>
        <w:spacing w:after="160" w:line="259" w:lineRule="auto"/>
      </w:pPr>
      <w:bookmarkStart w:id="8" w:name="_GoBack"/>
      <w:bookmarkEnd w:id="4"/>
      <w:bookmarkEnd w:id="5"/>
      <w:bookmarkEnd w:id="8"/>
    </w:p>
    <w:sectPr w:rsidR="00081DB5" w:rsidSect="005F2171">
      <w:footerReference w:type="default" r:id="rId16"/>
      <w:pgSz w:w="12240" w:h="15840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950A" w14:textId="77777777" w:rsidR="001376F9" w:rsidRDefault="001376F9" w:rsidP="00422C39">
      <w:pPr>
        <w:spacing w:line="240" w:lineRule="auto"/>
      </w:pPr>
    </w:p>
  </w:endnote>
  <w:endnote w:type="continuationSeparator" w:id="0">
    <w:p w14:paraId="43C4745B" w14:textId="77777777" w:rsidR="001376F9" w:rsidRDefault="001376F9" w:rsidP="00422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50DB3" w14:textId="5A2B4FBF" w:rsidR="0061511A" w:rsidRDefault="0061511A">
    <w:pPr>
      <w:pStyle w:val="Footer"/>
    </w:pPr>
    <w:r>
      <w:tab/>
    </w:r>
    <w:r>
      <w:tab/>
    </w:r>
    <w:proofErr w:type="gramStart"/>
    <w:r>
      <w:t>ii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7E85C" w14:textId="6101443B" w:rsidR="0061511A" w:rsidRDefault="00AA7D76" w:rsidP="00AA7D76">
    <w:pPr>
      <w:pStyle w:val="MCCCFooter"/>
      <w:rPr>
        <w:noProof/>
      </w:rPr>
    </w:pPr>
    <w:r>
      <w:t xml:space="preserve">Mercer County </w:t>
    </w:r>
    <w:r w:rsidR="00417F26">
      <w:t xml:space="preserve">Community </w:t>
    </w:r>
    <w:r>
      <w:t>College</w:t>
    </w:r>
    <w:r w:rsidR="0061511A">
      <w:tab/>
    </w:r>
    <w:r w:rsidR="0061511A">
      <w:tab/>
    </w:r>
    <w:r w:rsidR="0061511A">
      <w:fldChar w:fldCharType="begin"/>
    </w:r>
    <w:r w:rsidR="0061511A">
      <w:instrText xml:space="preserve"> PAGE   \* MERGEFORMAT </w:instrText>
    </w:r>
    <w:r w:rsidR="0061511A">
      <w:fldChar w:fldCharType="separate"/>
    </w:r>
    <w:r w:rsidR="00F14773">
      <w:rPr>
        <w:noProof/>
      </w:rPr>
      <w:t>3</w:t>
    </w:r>
    <w:r w:rsidR="0061511A">
      <w:rPr>
        <w:noProof/>
      </w:rPr>
      <w:fldChar w:fldCharType="end"/>
    </w:r>
  </w:p>
  <w:p w14:paraId="53A9CF50" w14:textId="1677FF53" w:rsidR="0061511A" w:rsidRPr="00422C39" w:rsidRDefault="00AA7D76" w:rsidP="00AA7D76">
    <w:pPr>
      <w:pStyle w:val="MCCCFooter"/>
      <w:rPr>
        <w:sz w:val="20"/>
        <w:szCs w:val="20"/>
      </w:rPr>
    </w:pPr>
    <w:r>
      <w:rPr>
        <w:noProof/>
        <w:sz w:val="20"/>
        <w:szCs w:val="20"/>
      </w:rPr>
      <w:t>Course Name</w:t>
    </w:r>
  </w:p>
  <w:p w14:paraId="23142D7D" w14:textId="3CDB77D3" w:rsidR="000C41C6" w:rsidRDefault="002F2CB1" w:rsidP="002F2CB1">
    <w:pPr>
      <w:pStyle w:val="Footer"/>
      <w:tabs>
        <w:tab w:val="clear" w:pos="4680"/>
        <w:tab w:val="clear" w:pos="9360"/>
        <w:tab w:val="left" w:pos="2616"/>
      </w:tabs>
      <w:rPr>
        <w:rFonts w:asciiTheme="minorHAnsi" w:hAnsiTheme="minorHAnsi" w:cstheme="minorHAnsi"/>
        <w:b/>
        <w:smallCaps/>
        <w:color w:val="385623" w:themeColor="accent6" w:themeShade="80"/>
        <w:sz w:val="20"/>
      </w:rPr>
    </w:pPr>
    <w:r>
      <w:rPr>
        <w:rFonts w:asciiTheme="minorHAnsi" w:hAnsiTheme="minorHAnsi" w:cstheme="minorHAnsi"/>
        <w:b/>
        <w:smallCaps/>
        <w:color w:val="385623" w:themeColor="accent6" w:themeShade="80"/>
        <w:sz w:val="20"/>
      </w:rPr>
      <w:tab/>
    </w:r>
  </w:p>
  <w:p w14:paraId="3057BA9D" w14:textId="3EA8765D" w:rsidR="000C41C6" w:rsidRPr="00ED4321" w:rsidRDefault="000C41C6" w:rsidP="000C41C6">
    <w:pPr>
      <w:pStyle w:val="Footer"/>
      <w:tabs>
        <w:tab w:val="clear" w:pos="4680"/>
        <w:tab w:val="clear" w:pos="9360"/>
        <w:tab w:val="center" w:pos="6480"/>
        <w:tab w:val="right" w:pos="14400"/>
      </w:tabs>
      <w:rPr>
        <w:rFonts w:cs="Calibri"/>
        <w:b/>
        <w:sz w:val="16"/>
        <w:szCs w:val="16"/>
      </w:rPr>
    </w:pPr>
    <w:r w:rsidRPr="00DB7906">
      <w:rPr>
        <w:rFonts w:asciiTheme="minorHAnsi" w:hAnsiTheme="minorHAnsi" w:cstheme="minorHAnsi"/>
        <w:b/>
        <w:smallCaps/>
        <w:color w:val="385623" w:themeColor="accent6" w:themeShade="80"/>
        <w:sz w:val="20"/>
      </w:rPr>
      <w:t>MCCC Course Development Process</w:t>
    </w:r>
    <w:r w:rsidRPr="00DB7906">
      <w:rPr>
        <w:rFonts w:asciiTheme="minorHAnsi" w:hAnsiTheme="minorHAnsi" w:cstheme="minorHAnsi"/>
        <w:b/>
        <w:color w:val="385623" w:themeColor="accent6" w:themeShade="80"/>
        <w:sz w:val="18"/>
      </w:rPr>
      <w:tab/>
    </w:r>
    <w:r>
      <w:rPr>
        <w:rFonts w:cstheme="minorHAnsi"/>
        <w:b/>
        <w:color w:val="385623" w:themeColor="accent6" w:themeShade="80"/>
        <w:sz w:val="18"/>
      </w:rPr>
      <w:t xml:space="preserve">             </w:t>
    </w:r>
    <w:r w:rsidRPr="00DB7906">
      <w:rPr>
        <w:rFonts w:cstheme="minorHAnsi"/>
        <w:b/>
        <w:color w:val="385623" w:themeColor="accent6" w:themeShade="80"/>
        <w:sz w:val="18"/>
      </w:rPr>
      <w:t xml:space="preserve">         </w:t>
    </w:r>
    <w:r>
      <w:rPr>
        <w:rFonts w:cstheme="minorHAnsi"/>
        <w:b/>
        <w:color w:val="385623" w:themeColor="accent6" w:themeShade="80"/>
        <w:sz w:val="18"/>
      </w:rPr>
      <w:t xml:space="preserve">     </w:t>
    </w:r>
    <w:r w:rsidRPr="00DB7906">
      <w:rPr>
        <w:rFonts w:cs="Calibri"/>
        <w:b/>
        <w:color w:val="385623" w:themeColor="accent6" w:themeShade="80"/>
        <w:sz w:val="16"/>
        <w:szCs w:val="16"/>
      </w:rPr>
      <w:t xml:space="preserve"> </w:t>
    </w:r>
    <w:r w:rsidRPr="00F14773">
      <w:rPr>
        <w:rFonts w:cs="Calibri"/>
        <w:b/>
        <w:color w:val="385623" w:themeColor="accent6" w:themeShade="80"/>
        <w:sz w:val="16"/>
        <w:szCs w:val="16"/>
      </w:rPr>
      <w:t xml:space="preserve">Plan &amp; Analyze | Design | </w:t>
    </w:r>
    <w:r w:rsidRPr="00F14773">
      <w:rPr>
        <w:rFonts w:cs="Calibri"/>
        <w:b/>
        <w:smallCaps/>
        <w:color w:val="FFC000" w:themeColor="accent4"/>
        <w:szCs w:val="16"/>
      </w:rPr>
      <w:t>Develop &amp; Review</w:t>
    </w:r>
    <w:r w:rsidR="00F14773">
      <w:rPr>
        <w:rFonts w:cs="Calibri"/>
        <w:b/>
        <w:smallCaps/>
        <w:color w:val="FFC000" w:themeColor="accent4"/>
        <w:szCs w:val="16"/>
      </w:rPr>
      <w:t xml:space="preserve"> </w:t>
    </w:r>
    <w:r w:rsidRPr="00F14773">
      <w:rPr>
        <w:rFonts w:cs="Calibri"/>
        <w:b/>
        <w:color w:val="385623" w:themeColor="accent6" w:themeShade="80"/>
        <w:sz w:val="16"/>
        <w:szCs w:val="16"/>
      </w:rPr>
      <w:t>| Implement | Evaluate</w:t>
    </w:r>
  </w:p>
  <w:p w14:paraId="34830B40" w14:textId="77777777" w:rsidR="0061511A" w:rsidRDefault="006151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B778" w14:textId="77777777" w:rsidR="001376F9" w:rsidRDefault="001376F9" w:rsidP="00422C39">
      <w:pPr>
        <w:spacing w:line="240" w:lineRule="auto"/>
      </w:pPr>
      <w:r>
        <w:separator/>
      </w:r>
    </w:p>
  </w:footnote>
  <w:footnote w:type="continuationSeparator" w:id="0">
    <w:p w14:paraId="69C6C368" w14:textId="77777777" w:rsidR="001376F9" w:rsidRDefault="001376F9" w:rsidP="00422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EB54B" w14:textId="77777777" w:rsidR="0061511A" w:rsidRDefault="0061511A" w:rsidP="005C672D">
    <w:pPr>
      <w:pStyle w:val="Header"/>
      <w:pBdr>
        <w:bottom w:val="single" w:sz="12" w:space="1" w:color="C00000"/>
      </w:pBdr>
      <w:spacing w:line="240" w:lineRule="auto"/>
    </w:pPr>
    <w:r>
      <w:t>New Jersey Child Support Institute</w:t>
    </w:r>
    <w:r>
      <w:tab/>
      <w:t>&lt;Module Title&gt;</w:t>
    </w:r>
    <w:r>
      <w:tab/>
      <w:t>&lt;Course Title&gt;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5EDC" w14:textId="79B3D4E1" w:rsidR="00AA7D76" w:rsidRDefault="00AA7D76">
    <w:pPr>
      <w:pStyle w:val="Header"/>
    </w:pPr>
    <w:r>
      <w:rPr>
        <w:noProof/>
        <w:color w:val="70AD47" w:themeColor="accent6"/>
      </w:rPr>
      <w:drawing>
        <wp:anchor distT="0" distB="0" distL="114300" distR="114300" simplePos="0" relativeHeight="251659264" behindDoc="0" locked="0" layoutInCell="1" allowOverlap="1" wp14:anchorId="02FAA88A" wp14:editId="71359DE4">
          <wp:simplePos x="0" y="0"/>
          <wp:positionH relativeFrom="margin">
            <wp:posOffset>1676400</wp:posOffset>
          </wp:positionH>
          <wp:positionV relativeFrom="paragraph">
            <wp:posOffset>-45720</wp:posOffset>
          </wp:positionV>
          <wp:extent cx="1623060" cy="1082040"/>
          <wp:effectExtent l="0" t="0" r="0" b="381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rcer_County_Community_College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C11E" w14:textId="77777777" w:rsidR="0061511A" w:rsidRPr="00BB5481" w:rsidRDefault="0061511A" w:rsidP="00BB5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1F50"/>
    <w:multiLevelType w:val="hybridMultilevel"/>
    <w:tmpl w:val="960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E7A"/>
    <w:multiLevelType w:val="hybridMultilevel"/>
    <w:tmpl w:val="7264F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32FFD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F267F"/>
    <w:multiLevelType w:val="hybridMultilevel"/>
    <w:tmpl w:val="07F0E63A"/>
    <w:lvl w:ilvl="0" w:tplc="FAF4EF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CC3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029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01A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E3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620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095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822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EF3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0FAB"/>
    <w:multiLevelType w:val="hybridMultilevel"/>
    <w:tmpl w:val="6C627884"/>
    <w:lvl w:ilvl="0" w:tplc="F174B8AA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B28878">
      <w:numFmt w:val="bullet"/>
      <w:lvlText w:val="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FE9C5E12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en-US"/>
      </w:rPr>
    </w:lvl>
    <w:lvl w:ilvl="3" w:tplc="772C3272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en-US"/>
      </w:rPr>
    </w:lvl>
    <w:lvl w:ilvl="4" w:tplc="B7E0A82E">
      <w:numFmt w:val="bullet"/>
      <w:lvlText w:val="•"/>
      <w:lvlJc w:val="left"/>
      <w:pPr>
        <w:ind w:left="3633" w:hanging="361"/>
      </w:pPr>
      <w:rPr>
        <w:rFonts w:hint="default"/>
        <w:lang w:val="en-US" w:eastAsia="en-US" w:bidi="en-US"/>
      </w:rPr>
    </w:lvl>
    <w:lvl w:ilvl="5" w:tplc="93A252A4">
      <w:numFmt w:val="bullet"/>
      <w:lvlText w:val="•"/>
      <w:lvlJc w:val="left"/>
      <w:pPr>
        <w:ind w:left="4571" w:hanging="361"/>
      </w:pPr>
      <w:rPr>
        <w:rFonts w:hint="default"/>
        <w:lang w:val="en-US" w:eastAsia="en-US" w:bidi="en-US"/>
      </w:rPr>
    </w:lvl>
    <w:lvl w:ilvl="6" w:tplc="BBEA7D88">
      <w:numFmt w:val="bullet"/>
      <w:lvlText w:val="•"/>
      <w:lvlJc w:val="left"/>
      <w:pPr>
        <w:ind w:left="5509" w:hanging="361"/>
      </w:pPr>
      <w:rPr>
        <w:rFonts w:hint="default"/>
        <w:lang w:val="en-US" w:eastAsia="en-US" w:bidi="en-US"/>
      </w:rPr>
    </w:lvl>
    <w:lvl w:ilvl="7" w:tplc="6A640580">
      <w:numFmt w:val="bullet"/>
      <w:lvlText w:val="•"/>
      <w:lvlJc w:val="left"/>
      <w:pPr>
        <w:ind w:left="6447" w:hanging="361"/>
      </w:pPr>
      <w:rPr>
        <w:rFonts w:hint="default"/>
        <w:lang w:val="en-US" w:eastAsia="en-US" w:bidi="en-US"/>
      </w:rPr>
    </w:lvl>
    <w:lvl w:ilvl="8" w:tplc="52562B4E">
      <w:numFmt w:val="bullet"/>
      <w:lvlText w:val="•"/>
      <w:lvlJc w:val="left"/>
      <w:pPr>
        <w:ind w:left="7385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032126A"/>
    <w:multiLevelType w:val="hybridMultilevel"/>
    <w:tmpl w:val="53787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261DD"/>
    <w:multiLevelType w:val="hybridMultilevel"/>
    <w:tmpl w:val="6C2A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9038F"/>
    <w:multiLevelType w:val="hybridMultilevel"/>
    <w:tmpl w:val="54580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31FBC"/>
    <w:multiLevelType w:val="hybridMultilevel"/>
    <w:tmpl w:val="633082EA"/>
    <w:lvl w:ilvl="0" w:tplc="AEB866B6">
      <w:numFmt w:val="bullet"/>
      <w:lvlText w:val=""/>
      <w:lvlJc w:val="left"/>
      <w:pPr>
        <w:ind w:left="99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3DEBBC0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56684F3E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en-US"/>
      </w:rPr>
    </w:lvl>
    <w:lvl w:ilvl="3" w:tplc="52503978">
      <w:numFmt w:val="bullet"/>
      <w:lvlText w:val="•"/>
      <w:lvlJc w:val="left"/>
      <w:pPr>
        <w:ind w:left="3478" w:hanging="361"/>
      </w:pPr>
      <w:rPr>
        <w:rFonts w:hint="default"/>
        <w:lang w:val="en-US" w:eastAsia="en-US" w:bidi="en-US"/>
      </w:rPr>
    </w:lvl>
    <w:lvl w:ilvl="4" w:tplc="070A87E0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en-US"/>
      </w:rPr>
    </w:lvl>
    <w:lvl w:ilvl="5" w:tplc="207CA070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en-US"/>
      </w:rPr>
    </w:lvl>
    <w:lvl w:ilvl="6" w:tplc="5678B09C">
      <w:numFmt w:val="bullet"/>
      <w:lvlText w:val="•"/>
      <w:lvlJc w:val="left"/>
      <w:pPr>
        <w:ind w:left="5956" w:hanging="361"/>
      </w:pPr>
      <w:rPr>
        <w:rFonts w:hint="default"/>
        <w:lang w:val="en-US" w:eastAsia="en-US" w:bidi="en-US"/>
      </w:rPr>
    </w:lvl>
    <w:lvl w:ilvl="7" w:tplc="DBD655BE">
      <w:numFmt w:val="bullet"/>
      <w:lvlText w:val="•"/>
      <w:lvlJc w:val="left"/>
      <w:pPr>
        <w:ind w:left="6782" w:hanging="361"/>
      </w:pPr>
      <w:rPr>
        <w:rFonts w:hint="default"/>
        <w:lang w:val="en-US" w:eastAsia="en-US" w:bidi="en-US"/>
      </w:rPr>
    </w:lvl>
    <w:lvl w:ilvl="8" w:tplc="DC8A4750">
      <w:numFmt w:val="bullet"/>
      <w:lvlText w:val="•"/>
      <w:lvlJc w:val="left"/>
      <w:pPr>
        <w:ind w:left="7608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1CF818DC"/>
    <w:multiLevelType w:val="hybridMultilevel"/>
    <w:tmpl w:val="B6E0662C"/>
    <w:lvl w:ilvl="0" w:tplc="3DB49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01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49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8A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6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2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67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C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E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02094A"/>
    <w:multiLevelType w:val="hybridMultilevel"/>
    <w:tmpl w:val="FEDC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D701B"/>
    <w:multiLevelType w:val="hybridMultilevel"/>
    <w:tmpl w:val="252A2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0F0412"/>
    <w:multiLevelType w:val="hybridMultilevel"/>
    <w:tmpl w:val="B6C89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0315C"/>
    <w:multiLevelType w:val="hybridMultilevel"/>
    <w:tmpl w:val="A76C8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76EA0"/>
    <w:multiLevelType w:val="hybridMultilevel"/>
    <w:tmpl w:val="8FC4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8018D"/>
    <w:multiLevelType w:val="hybridMultilevel"/>
    <w:tmpl w:val="3E107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D10511"/>
    <w:multiLevelType w:val="hybridMultilevel"/>
    <w:tmpl w:val="6A9EAD2C"/>
    <w:lvl w:ilvl="0" w:tplc="F28218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9A1C4E"/>
    <w:multiLevelType w:val="hybridMultilevel"/>
    <w:tmpl w:val="093A5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E962CE"/>
    <w:multiLevelType w:val="hybridMultilevel"/>
    <w:tmpl w:val="14F689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055F6"/>
    <w:multiLevelType w:val="hybridMultilevel"/>
    <w:tmpl w:val="91C0FB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02915"/>
    <w:multiLevelType w:val="hybridMultilevel"/>
    <w:tmpl w:val="D70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F5E7B"/>
    <w:multiLevelType w:val="hybridMultilevel"/>
    <w:tmpl w:val="9A3A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B593F"/>
    <w:multiLevelType w:val="hybridMultilevel"/>
    <w:tmpl w:val="F26A7952"/>
    <w:lvl w:ilvl="0" w:tplc="876A4C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64EB5"/>
    <w:multiLevelType w:val="hybridMultilevel"/>
    <w:tmpl w:val="60003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4C019D"/>
    <w:multiLevelType w:val="hybridMultilevel"/>
    <w:tmpl w:val="3108863A"/>
    <w:lvl w:ilvl="0" w:tplc="D4BE2C8C">
      <w:start w:val="1"/>
      <w:numFmt w:val="decimal"/>
      <w:lvlText w:val="%1."/>
      <w:lvlJc w:val="left"/>
      <w:pPr>
        <w:ind w:left="1023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680AC9A6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en-US"/>
      </w:rPr>
    </w:lvl>
    <w:lvl w:ilvl="2" w:tplc="75D02C20">
      <w:numFmt w:val="bullet"/>
      <w:lvlText w:val="•"/>
      <w:lvlJc w:val="left"/>
      <w:pPr>
        <w:ind w:left="2668" w:hanging="361"/>
      </w:pPr>
      <w:rPr>
        <w:rFonts w:hint="default"/>
        <w:lang w:val="en-US" w:eastAsia="en-US" w:bidi="en-US"/>
      </w:rPr>
    </w:lvl>
    <w:lvl w:ilvl="3" w:tplc="36B05474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en-US"/>
      </w:rPr>
    </w:lvl>
    <w:lvl w:ilvl="4" w:tplc="3B10625C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en-US"/>
      </w:rPr>
    </w:lvl>
    <w:lvl w:ilvl="5" w:tplc="ED743A1E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en-US"/>
      </w:rPr>
    </w:lvl>
    <w:lvl w:ilvl="6" w:tplc="E6EA3B4A">
      <w:numFmt w:val="bullet"/>
      <w:lvlText w:val="•"/>
      <w:lvlJc w:val="left"/>
      <w:pPr>
        <w:ind w:left="5964" w:hanging="361"/>
      </w:pPr>
      <w:rPr>
        <w:rFonts w:hint="default"/>
        <w:lang w:val="en-US" w:eastAsia="en-US" w:bidi="en-US"/>
      </w:rPr>
    </w:lvl>
    <w:lvl w:ilvl="7" w:tplc="EBCCB6AC">
      <w:numFmt w:val="bullet"/>
      <w:lvlText w:val="•"/>
      <w:lvlJc w:val="left"/>
      <w:pPr>
        <w:ind w:left="6788" w:hanging="361"/>
      </w:pPr>
      <w:rPr>
        <w:rFonts w:hint="default"/>
        <w:lang w:val="en-US" w:eastAsia="en-US" w:bidi="en-US"/>
      </w:rPr>
    </w:lvl>
    <w:lvl w:ilvl="8" w:tplc="5784DF4E">
      <w:numFmt w:val="bullet"/>
      <w:lvlText w:val="•"/>
      <w:lvlJc w:val="left"/>
      <w:pPr>
        <w:ind w:left="7612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7B966E33"/>
    <w:multiLevelType w:val="hybridMultilevel"/>
    <w:tmpl w:val="E5708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5"/>
  </w:num>
  <w:num w:numId="5">
    <w:abstractNumId w:val="16"/>
  </w:num>
  <w:num w:numId="6">
    <w:abstractNumId w:val="12"/>
  </w:num>
  <w:num w:numId="7">
    <w:abstractNumId w:val="6"/>
  </w:num>
  <w:num w:numId="8">
    <w:abstractNumId w:val="10"/>
  </w:num>
  <w:num w:numId="9">
    <w:abstractNumId w:val="24"/>
  </w:num>
  <w:num w:numId="10">
    <w:abstractNumId w:val="18"/>
  </w:num>
  <w:num w:numId="11">
    <w:abstractNumId w:val="17"/>
  </w:num>
  <w:num w:numId="12">
    <w:abstractNumId w:val="13"/>
  </w:num>
  <w:num w:numId="13">
    <w:abstractNumId w:val="3"/>
  </w:num>
  <w:num w:numId="14">
    <w:abstractNumId w:val="23"/>
  </w:num>
  <w:num w:numId="15">
    <w:abstractNumId w:val="7"/>
  </w:num>
  <w:num w:numId="16">
    <w:abstractNumId w:val="21"/>
  </w:num>
  <w:num w:numId="17">
    <w:abstractNumId w:val="20"/>
  </w:num>
  <w:num w:numId="18">
    <w:abstractNumId w:val="4"/>
  </w:num>
  <w:num w:numId="19">
    <w:abstractNumId w:val="19"/>
  </w:num>
  <w:num w:numId="20">
    <w:abstractNumId w:val="22"/>
  </w:num>
  <w:num w:numId="21">
    <w:abstractNumId w:val="11"/>
  </w:num>
  <w:num w:numId="22">
    <w:abstractNumId w:val="14"/>
  </w:num>
  <w:num w:numId="23">
    <w:abstractNumId w:val="8"/>
  </w:num>
  <w:num w:numId="24">
    <w:abstractNumId w:val="1"/>
  </w:num>
  <w:num w:numId="2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mirrorMargin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56"/>
    <w:rsid w:val="00001DE4"/>
    <w:rsid w:val="00006652"/>
    <w:rsid w:val="0004635A"/>
    <w:rsid w:val="000508AE"/>
    <w:rsid w:val="00053C23"/>
    <w:rsid w:val="000632CB"/>
    <w:rsid w:val="000649D6"/>
    <w:rsid w:val="00081DB5"/>
    <w:rsid w:val="000960FA"/>
    <w:rsid w:val="000962C0"/>
    <w:rsid w:val="000A3BBA"/>
    <w:rsid w:val="000C41C6"/>
    <w:rsid w:val="000C793C"/>
    <w:rsid w:val="000D69B0"/>
    <w:rsid w:val="000E6E68"/>
    <w:rsid w:val="000F4801"/>
    <w:rsid w:val="000F5783"/>
    <w:rsid w:val="00134367"/>
    <w:rsid w:val="001376F9"/>
    <w:rsid w:val="00137ECA"/>
    <w:rsid w:val="00142C2D"/>
    <w:rsid w:val="00143030"/>
    <w:rsid w:val="00165E34"/>
    <w:rsid w:val="00174185"/>
    <w:rsid w:val="0018113B"/>
    <w:rsid w:val="0018250E"/>
    <w:rsid w:val="001A0D7B"/>
    <w:rsid w:val="001A1343"/>
    <w:rsid w:val="001A7BAE"/>
    <w:rsid w:val="001D3A5F"/>
    <w:rsid w:val="001E5D14"/>
    <w:rsid w:val="001F48B6"/>
    <w:rsid w:val="00202D65"/>
    <w:rsid w:val="002048FF"/>
    <w:rsid w:val="00211D27"/>
    <w:rsid w:val="0021401D"/>
    <w:rsid w:val="00227081"/>
    <w:rsid w:val="00254CA0"/>
    <w:rsid w:val="002B7D88"/>
    <w:rsid w:val="002F2CB1"/>
    <w:rsid w:val="00301D0F"/>
    <w:rsid w:val="00303700"/>
    <w:rsid w:val="00307EC6"/>
    <w:rsid w:val="003131D2"/>
    <w:rsid w:val="003218D4"/>
    <w:rsid w:val="0032208C"/>
    <w:rsid w:val="00324097"/>
    <w:rsid w:val="00336316"/>
    <w:rsid w:val="00340403"/>
    <w:rsid w:val="00340783"/>
    <w:rsid w:val="0034497A"/>
    <w:rsid w:val="00352171"/>
    <w:rsid w:val="00354F42"/>
    <w:rsid w:val="003768DF"/>
    <w:rsid w:val="003A33CB"/>
    <w:rsid w:val="003A5DEA"/>
    <w:rsid w:val="003B683F"/>
    <w:rsid w:val="003C6AB0"/>
    <w:rsid w:val="003E0BE8"/>
    <w:rsid w:val="003E2DB4"/>
    <w:rsid w:val="003F2702"/>
    <w:rsid w:val="0040491E"/>
    <w:rsid w:val="00405367"/>
    <w:rsid w:val="0041030D"/>
    <w:rsid w:val="00417F26"/>
    <w:rsid w:val="004219E3"/>
    <w:rsid w:val="00422C39"/>
    <w:rsid w:val="0043658B"/>
    <w:rsid w:val="0046104B"/>
    <w:rsid w:val="00464A6D"/>
    <w:rsid w:val="00474A39"/>
    <w:rsid w:val="004A083C"/>
    <w:rsid w:val="004A23D7"/>
    <w:rsid w:val="004A54C0"/>
    <w:rsid w:val="004B2226"/>
    <w:rsid w:val="004C4E2A"/>
    <w:rsid w:val="004E1771"/>
    <w:rsid w:val="004E4C2B"/>
    <w:rsid w:val="00506CE9"/>
    <w:rsid w:val="005110BC"/>
    <w:rsid w:val="00515A40"/>
    <w:rsid w:val="005213F6"/>
    <w:rsid w:val="005227DA"/>
    <w:rsid w:val="00524C6B"/>
    <w:rsid w:val="00533884"/>
    <w:rsid w:val="00537DFD"/>
    <w:rsid w:val="0054338F"/>
    <w:rsid w:val="005469B8"/>
    <w:rsid w:val="00547DD4"/>
    <w:rsid w:val="00586FAF"/>
    <w:rsid w:val="00592AA9"/>
    <w:rsid w:val="005A6CD8"/>
    <w:rsid w:val="005C43BF"/>
    <w:rsid w:val="005C672D"/>
    <w:rsid w:val="005D1288"/>
    <w:rsid w:val="005D34CE"/>
    <w:rsid w:val="005D4C97"/>
    <w:rsid w:val="005F2171"/>
    <w:rsid w:val="00601274"/>
    <w:rsid w:val="00604916"/>
    <w:rsid w:val="006110EB"/>
    <w:rsid w:val="00613CF6"/>
    <w:rsid w:val="0061511A"/>
    <w:rsid w:val="006157BE"/>
    <w:rsid w:val="006158D1"/>
    <w:rsid w:val="0063323A"/>
    <w:rsid w:val="00654476"/>
    <w:rsid w:val="00657CD1"/>
    <w:rsid w:val="006617BC"/>
    <w:rsid w:val="00666023"/>
    <w:rsid w:val="00667A9A"/>
    <w:rsid w:val="006767E6"/>
    <w:rsid w:val="006776E4"/>
    <w:rsid w:val="00694E2F"/>
    <w:rsid w:val="006A33E2"/>
    <w:rsid w:val="006B3373"/>
    <w:rsid w:val="006D0669"/>
    <w:rsid w:val="006D3A70"/>
    <w:rsid w:val="006D3BF9"/>
    <w:rsid w:val="006E2347"/>
    <w:rsid w:val="006F6A84"/>
    <w:rsid w:val="00710EDD"/>
    <w:rsid w:val="00713391"/>
    <w:rsid w:val="00740AD6"/>
    <w:rsid w:val="007461C8"/>
    <w:rsid w:val="00777AA0"/>
    <w:rsid w:val="007856E7"/>
    <w:rsid w:val="007B1278"/>
    <w:rsid w:val="007B5C9D"/>
    <w:rsid w:val="007D38A2"/>
    <w:rsid w:val="007E71A3"/>
    <w:rsid w:val="007E78DF"/>
    <w:rsid w:val="00800CA3"/>
    <w:rsid w:val="00814F5A"/>
    <w:rsid w:val="00850620"/>
    <w:rsid w:val="00867E58"/>
    <w:rsid w:val="0087114E"/>
    <w:rsid w:val="008760A0"/>
    <w:rsid w:val="008872BF"/>
    <w:rsid w:val="008953AE"/>
    <w:rsid w:val="00897C67"/>
    <w:rsid w:val="008B0FFB"/>
    <w:rsid w:val="008C749A"/>
    <w:rsid w:val="008C7710"/>
    <w:rsid w:val="008D5F38"/>
    <w:rsid w:val="008E0EA5"/>
    <w:rsid w:val="008F47F0"/>
    <w:rsid w:val="009065B8"/>
    <w:rsid w:val="00926242"/>
    <w:rsid w:val="00930E21"/>
    <w:rsid w:val="009765D7"/>
    <w:rsid w:val="00984FAD"/>
    <w:rsid w:val="00994E89"/>
    <w:rsid w:val="009A6750"/>
    <w:rsid w:val="009D5ADE"/>
    <w:rsid w:val="009D7F55"/>
    <w:rsid w:val="009E49E7"/>
    <w:rsid w:val="00A558A1"/>
    <w:rsid w:val="00A638EB"/>
    <w:rsid w:val="00A65580"/>
    <w:rsid w:val="00A73D74"/>
    <w:rsid w:val="00A76BC7"/>
    <w:rsid w:val="00A94A6B"/>
    <w:rsid w:val="00AA7480"/>
    <w:rsid w:val="00AA7D76"/>
    <w:rsid w:val="00AB23EF"/>
    <w:rsid w:val="00AE697D"/>
    <w:rsid w:val="00AF4936"/>
    <w:rsid w:val="00B009AD"/>
    <w:rsid w:val="00B02D78"/>
    <w:rsid w:val="00B16045"/>
    <w:rsid w:val="00B17976"/>
    <w:rsid w:val="00B2334B"/>
    <w:rsid w:val="00B456C2"/>
    <w:rsid w:val="00B47BB2"/>
    <w:rsid w:val="00B706A1"/>
    <w:rsid w:val="00BA03EF"/>
    <w:rsid w:val="00BA13F6"/>
    <w:rsid w:val="00BA5E8C"/>
    <w:rsid w:val="00BB5481"/>
    <w:rsid w:val="00BB5EAD"/>
    <w:rsid w:val="00BD4854"/>
    <w:rsid w:val="00BE35FA"/>
    <w:rsid w:val="00C16936"/>
    <w:rsid w:val="00C26CA7"/>
    <w:rsid w:val="00C70AB4"/>
    <w:rsid w:val="00C86940"/>
    <w:rsid w:val="00CB4D20"/>
    <w:rsid w:val="00CC2AC7"/>
    <w:rsid w:val="00CF0E00"/>
    <w:rsid w:val="00D07E9A"/>
    <w:rsid w:val="00D15821"/>
    <w:rsid w:val="00D24E13"/>
    <w:rsid w:val="00D44CAB"/>
    <w:rsid w:val="00D516AF"/>
    <w:rsid w:val="00D56427"/>
    <w:rsid w:val="00D60AA1"/>
    <w:rsid w:val="00D95562"/>
    <w:rsid w:val="00DB09C6"/>
    <w:rsid w:val="00DB481F"/>
    <w:rsid w:val="00DB5809"/>
    <w:rsid w:val="00DC0252"/>
    <w:rsid w:val="00DC2E38"/>
    <w:rsid w:val="00DD357A"/>
    <w:rsid w:val="00DD3852"/>
    <w:rsid w:val="00DE3FB6"/>
    <w:rsid w:val="00DE4323"/>
    <w:rsid w:val="00E25486"/>
    <w:rsid w:val="00E553A8"/>
    <w:rsid w:val="00E57EC2"/>
    <w:rsid w:val="00E60A94"/>
    <w:rsid w:val="00E71F5C"/>
    <w:rsid w:val="00E75478"/>
    <w:rsid w:val="00EB4CA0"/>
    <w:rsid w:val="00EC5CCF"/>
    <w:rsid w:val="00EC6447"/>
    <w:rsid w:val="00EE25E8"/>
    <w:rsid w:val="00EE3C56"/>
    <w:rsid w:val="00F054EC"/>
    <w:rsid w:val="00F1420A"/>
    <w:rsid w:val="00F14773"/>
    <w:rsid w:val="00F34CA1"/>
    <w:rsid w:val="00F7098A"/>
    <w:rsid w:val="00F8447F"/>
    <w:rsid w:val="00F86B91"/>
    <w:rsid w:val="00F94E66"/>
    <w:rsid w:val="00FA2449"/>
    <w:rsid w:val="00FB0037"/>
    <w:rsid w:val="00FD4005"/>
    <w:rsid w:val="00FE16A0"/>
    <w:rsid w:val="00FE6D76"/>
    <w:rsid w:val="00FF6FCA"/>
    <w:rsid w:val="0812D53F"/>
    <w:rsid w:val="25793EAC"/>
    <w:rsid w:val="48C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8B116"/>
  <w15:chartTrackingRefBased/>
  <w15:docId w15:val="{016EDEF6-4820-445B-8E62-CE0B0409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62"/>
    <w:pPr>
      <w:spacing w:after="0" w:line="360" w:lineRule="auto"/>
    </w:pPr>
    <w:rPr>
      <w:rFonts w:ascii="Calibri" w:eastAsiaTheme="minorEastAsia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E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E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5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54476"/>
    <w:rPr>
      <w:color w:val="808080"/>
    </w:rPr>
  </w:style>
  <w:style w:type="table" w:styleId="TableGrid">
    <w:name w:val="Table Grid"/>
    <w:basedOn w:val="TableNormal"/>
    <w:rsid w:val="001F48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uleHeading1">
    <w:name w:val="Module Heading+1"/>
    <w:basedOn w:val="Normal"/>
    <w:next w:val="Normal"/>
    <w:uiPriority w:val="99"/>
    <w:rsid w:val="000F4801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86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39"/>
    <w:rPr>
      <w:rFonts w:ascii="Calibri" w:eastAsiaTheme="minorEastAsia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422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39"/>
    <w:rPr>
      <w:rFonts w:ascii="Calibri" w:eastAsiaTheme="minorEastAsia" w:hAnsi="Calibri"/>
      <w:sz w:val="24"/>
    </w:rPr>
  </w:style>
  <w:style w:type="paragraph" w:styleId="ListParagraph">
    <w:name w:val="List Paragraph"/>
    <w:basedOn w:val="Normal"/>
    <w:autoRedefine/>
    <w:uiPriority w:val="34"/>
    <w:qFormat/>
    <w:rsid w:val="00227081"/>
    <w:pPr>
      <w:numPr>
        <w:numId w:val="4"/>
      </w:numPr>
      <w:spacing w:line="276" w:lineRule="auto"/>
      <w:contextualSpacing/>
    </w:pPr>
    <w:rPr>
      <w:rFonts w:cs="Times New Roman"/>
      <w:sz w:val="22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05367"/>
    <w:pPr>
      <w:spacing w:line="259" w:lineRule="auto"/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516A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customStyle="1" w:styleId="TrainerNotes">
    <w:name w:val="Trainer Notes"/>
    <w:basedOn w:val="Normal"/>
    <w:next w:val="Normal"/>
    <w:uiPriority w:val="99"/>
    <w:rsid w:val="00D516A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E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E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43030"/>
    <w:pPr>
      <w:tabs>
        <w:tab w:val="right" w:leader="dot" w:pos="8630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10EDD"/>
    <w:pPr>
      <w:spacing w:after="100"/>
    </w:pPr>
  </w:style>
  <w:style w:type="paragraph" w:customStyle="1" w:styleId="Default">
    <w:name w:val="Default"/>
    <w:rsid w:val="00AF49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15">
    <w:name w:val="Normal 1.5"/>
    <w:basedOn w:val="Normal"/>
    <w:link w:val="Normal15Char2"/>
    <w:rsid w:val="000F5783"/>
    <w:pPr>
      <w:tabs>
        <w:tab w:val="left" w:pos="58"/>
      </w:tabs>
    </w:pPr>
    <w:rPr>
      <w:rFonts w:ascii="Times New Roman" w:eastAsia="Times" w:hAnsi="Times New Roman" w:cs="Times New Roman"/>
      <w:szCs w:val="20"/>
    </w:rPr>
  </w:style>
  <w:style w:type="character" w:customStyle="1" w:styleId="Normal15Char2">
    <w:name w:val="Normal 1.5 Char2"/>
    <w:link w:val="Normal15"/>
    <w:rsid w:val="000F5783"/>
    <w:rPr>
      <w:rFonts w:ascii="Times New Roman" w:eastAsia="Times" w:hAnsi="Times New Roman" w:cs="Times New Roman"/>
      <w:sz w:val="24"/>
      <w:szCs w:val="20"/>
    </w:rPr>
  </w:style>
  <w:style w:type="table" w:styleId="ListTable1Light-Accent1">
    <w:name w:val="List Table 1 Light Accent 1"/>
    <w:basedOn w:val="TableNormal"/>
    <w:uiPriority w:val="46"/>
    <w:rsid w:val="0059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ormal15Char">
    <w:name w:val="Normal 1.5 Char"/>
    <w:basedOn w:val="DefaultParagraphFont"/>
    <w:rsid w:val="00800CA3"/>
    <w:rPr>
      <w:rFonts w:eastAsia="Times"/>
      <w:sz w:val="24"/>
      <w:lang w:val="en-US" w:eastAsia="en-US" w:bidi="ar-SA"/>
    </w:rPr>
  </w:style>
  <w:style w:type="paragraph" w:styleId="EndnoteText">
    <w:name w:val="endnote text"/>
    <w:basedOn w:val="Normal"/>
    <w:link w:val="EndnoteTextChar"/>
    <w:rsid w:val="00800CA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00CA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800CA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71A3"/>
    <w:pPr>
      <w:spacing w:before="100" w:beforeAutospacing="1" w:after="100" w:afterAutospacing="1" w:line="240" w:lineRule="auto"/>
      <w:jc w:val="both"/>
    </w:pPr>
    <w:rPr>
      <w:rFonts w:ascii="Times" w:eastAsia="MS Mincho" w:hAnsi="Times" w:cs="Times New Roman"/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8760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EE3C56"/>
    <w:rPr>
      <w:rFonts w:ascii="Calibri" w:eastAsiaTheme="minorEastAsia" w:hAnsi="Calibri"/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558A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58A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58A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A558A1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43030"/>
    <w:pPr>
      <w:spacing w:after="100"/>
      <w:ind w:left="480"/>
    </w:pPr>
  </w:style>
  <w:style w:type="character" w:styleId="SubtleReference">
    <w:name w:val="Subtle Reference"/>
    <w:uiPriority w:val="31"/>
    <w:qFormat/>
    <w:rsid w:val="00666023"/>
    <w:rPr>
      <w:rFonts w:asciiTheme="minorHAnsi" w:hAnsiTheme="minorHAnsi"/>
    </w:rPr>
  </w:style>
  <w:style w:type="character" w:styleId="BookTitle">
    <w:name w:val="Book Title"/>
    <w:uiPriority w:val="33"/>
    <w:qFormat/>
    <w:rsid w:val="00666023"/>
    <w:rPr>
      <w:b w:val="0"/>
      <w:bCs/>
      <w:i w:val="0"/>
      <w:iCs/>
      <w:color w:val="auto"/>
      <w:spacing w:val="5"/>
    </w:rPr>
  </w:style>
  <w:style w:type="paragraph" w:customStyle="1" w:styleId="MCCCHeader">
    <w:name w:val="MCCC Header"/>
    <w:basedOn w:val="Header"/>
    <w:rsid w:val="00AA7D76"/>
    <w:pPr>
      <w:pBdr>
        <w:bottom w:val="single" w:sz="12" w:space="1" w:color="538135" w:themeColor="accent6" w:themeShade="BF"/>
      </w:pBdr>
      <w:tabs>
        <w:tab w:val="clear" w:pos="4680"/>
        <w:tab w:val="clear" w:pos="9360"/>
        <w:tab w:val="center" w:pos="5040"/>
        <w:tab w:val="right" w:pos="9000"/>
      </w:tabs>
      <w:spacing w:line="240" w:lineRule="auto"/>
    </w:pPr>
  </w:style>
  <w:style w:type="paragraph" w:customStyle="1" w:styleId="MCCCHeading1">
    <w:name w:val="MCCC Heading 1"/>
    <w:basedOn w:val="Heading1"/>
    <w:qFormat/>
    <w:rsid w:val="002F2CB1"/>
    <w:pPr>
      <w:jc w:val="center"/>
    </w:pPr>
    <w:rPr>
      <w:rFonts w:ascii="Franklin Gothic Demi" w:hAnsi="Franklin Gothic Demi"/>
      <w:color w:val="385623" w:themeColor="accent6" w:themeShade="80"/>
    </w:rPr>
  </w:style>
  <w:style w:type="paragraph" w:customStyle="1" w:styleId="MCCCFooter">
    <w:name w:val="MCCC Footer"/>
    <w:basedOn w:val="Footer"/>
    <w:qFormat/>
    <w:rsid w:val="00AA7D76"/>
    <w:pPr>
      <w:pBdr>
        <w:top w:val="single" w:sz="12" w:space="1" w:color="385623" w:themeColor="accent6" w:themeShade="80"/>
      </w:pBd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7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3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OneDrive%20-%20Rutgers%20University\Cathy's%20Templates\NJCSI%20Participant%20Guide%20Template_031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4624E2594DB44843399F3E5707F8B" ma:contentTypeVersion="7" ma:contentTypeDescription="Create a new document." ma:contentTypeScope="" ma:versionID="a8f30bd2b56a07bce161cb22e6818038">
  <xsd:schema xmlns:xsd="http://www.w3.org/2001/XMLSchema" xmlns:xs="http://www.w3.org/2001/XMLSchema" xmlns:p="http://schemas.microsoft.com/office/2006/metadata/properties" xmlns:ns2="b6223f07-0112-4bff-87a9-8d9f345406f1" targetNamespace="http://schemas.microsoft.com/office/2006/metadata/properties" ma:root="true" ma:fieldsID="e1f0e60329fa97f6fb5aa96a32faa481" ns2:_="">
    <xsd:import namespace="b6223f07-0112-4bff-87a9-8d9f34540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3f07-0112-4bff-87a9-8d9f34540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CE6A-BFD9-4462-9E60-5BF90BA52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EA1662-1D41-4786-B00B-11B9FC7AFA0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2533fca-6708-4b8a-a5d0-fb47152c5d5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620fc30-0727-47ae-9516-9480359416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39598B-F5C9-494A-8EAF-F09F48CC6371}"/>
</file>

<file path=customXml/itemProps4.xml><?xml version="1.0" encoding="utf-8"?>
<ds:datastoreItem xmlns:ds="http://schemas.openxmlformats.org/officeDocument/2006/customXml" ds:itemID="{8BA43A16-FC2E-4B37-B738-9BBDAAFF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NJCSI Participant Guide Template_031120</Template>
  <TotalTime>5</TotalTime>
  <Pages>5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Techadm</cp:lastModifiedBy>
  <cp:revision>3</cp:revision>
  <cp:lastPrinted>2020-10-16T16:08:00Z</cp:lastPrinted>
  <dcterms:created xsi:type="dcterms:W3CDTF">2022-02-07T14:55:00Z</dcterms:created>
  <dcterms:modified xsi:type="dcterms:W3CDTF">2022-02-07T15:09:00Z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0x0101009274624E2594DB44843399F3E5707F8B</vt:lpwstr>
  </property>
</Properties>
</file>